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624"/>
        <w:gridCol w:w="116"/>
        <w:gridCol w:w="2550"/>
        <w:gridCol w:w="176"/>
        <w:gridCol w:w="4820"/>
      </w:tblGrid>
      <w:tr w:rsidR="003E3B01" w:rsidTr="002E1C2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</w:tcPr>
          <w:p w:rsidR="003E3B01" w:rsidRPr="00DF4A6C" w:rsidRDefault="003E3B01" w:rsidP="00806BC4">
            <w:pPr>
              <w:tabs>
                <w:tab w:val="left" w:pos="3774"/>
                <w:tab w:val="left" w:pos="4080"/>
              </w:tabs>
              <w:rPr>
                <w:rFonts w:hint="eastAsia"/>
              </w:rPr>
            </w:pPr>
            <w:r>
              <w:rPr>
                <w:b/>
                <w:noProof/>
                <w:spacing w:val="-20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-4.8pt;margin-top:-24.5pt;width:507.5pt;height:24.5pt;z-index:251657728" filled="f" stroked="f">
                  <v:textbox style="mso-next-textbox:#_x0000_s1046" inset="5.85pt,.7pt,5.85pt,.7pt">
                    <w:txbxContent>
                      <w:p w:rsidR="003E3B01" w:rsidRPr="009E39EB" w:rsidRDefault="003E4A0B" w:rsidP="001D03AA">
                        <w:pPr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注！「メニュー</w:t>
                        </w:r>
                        <w:r w:rsidR="006A2784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バー」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6A2784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の</w:t>
                        </w:r>
                        <w:r w:rsidR="002E1C2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「表ﾂｰﾙ」－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2E1C2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「ﾚｲｱｳﾄ</w:t>
                        </w:r>
                        <w:r w:rsidR="006A2784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」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6A2784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-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2E1C2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「</w:t>
                        </w:r>
                        <w:r w:rsidR="003E3B01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グリッド線の表示」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3E3B01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をオンに</w:t>
                        </w:r>
                        <w:r w:rsidR="00532473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、</w:t>
                        </w:r>
                        <w:r w:rsidR="001D03AA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また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1D03AA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「ﾂｰﾙ</w:t>
                        </w:r>
                        <w:r w:rsidR="00532473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」</w:t>
                        </w:r>
                        <w:r w:rsidR="001D03AA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- ｢ｵﾌﾟｼｮﾝ｣ - 「表示」 - ｢編集記号の表示｣ - </w:t>
                        </w:r>
                        <w:r w:rsidR="00532473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「フォント」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532473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の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中にある </w:t>
                        </w:r>
                        <w:r w:rsidR="00532473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「隠し文字」</w:t>
                        </w:r>
                        <w:r w:rsid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 xml:space="preserve"> </w:t>
                        </w:r>
                        <w:r w:rsidR="00532473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にチェックを入れて</w:t>
                        </w:r>
                        <w:r w:rsidR="003E3B01" w:rsidRPr="009E39EB">
                          <w:rPr>
                            <w:rFonts w:ascii="ＭＳ Ｐ明朝" w:eastAsia="ＭＳ Ｐ明朝" w:hint="eastAsia"/>
                            <w:b/>
                            <w:vanish/>
                            <w:color w:val="EE1302"/>
                            <w:szCs w:val="18"/>
                          </w:rPr>
                          <w:t>ご使用ください。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63" w:type="dxa"/>
            <w:gridSpan w:val="5"/>
          </w:tcPr>
          <w:p w:rsidR="003E3B01" w:rsidRPr="00A729F6" w:rsidRDefault="003E3B0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1. Exporter (Name, address, country</w:t>
            </w:r>
            <w:r w:rsidR="00851B70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4F2567" w:rsidRDefault="003E3B01">
            <w:pPr>
              <w:pStyle w:val="1"/>
              <w:rPr>
                <w:rFonts w:hint="eastAsia"/>
                <w:b w:val="0"/>
                <w:vanish/>
                <w:sz w:val="28"/>
              </w:rPr>
            </w:pPr>
            <w:r w:rsidRPr="004F2567">
              <w:rPr>
                <w:rFonts w:hint="eastAsia"/>
                <w:b w:val="0"/>
                <w:vanish/>
                <w:sz w:val="28"/>
              </w:rPr>
              <w:t>CERTIFICATE OF ORIGIN</w:t>
            </w:r>
          </w:p>
          <w:p w:rsidR="003E3B01" w:rsidRPr="002E1C2B" w:rsidRDefault="003E3B01">
            <w:pPr>
              <w:jc w:val="center"/>
              <w:rPr>
                <w:rFonts w:ascii="DokChampa" w:hAnsi="DokChampa" w:cs="DokChampa"/>
                <w:b/>
                <w:vanish/>
              </w:rPr>
            </w:pPr>
            <w:r w:rsidRPr="002E1C2B">
              <w:rPr>
                <w:rFonts w:ascii="DokChampa" w:hAnsi="DokChampa" w:cs="DokChampa"/>
                <w:b/>
                <w:vanish/>
              </w:rPr>
              <w:t>issued by</w:t>
            </w:r>
          </w:p>
          <w:p w:rsidR="003E3B01" w:rsidRPr="002E1C2B" w:rsidRDefault="003E3B01">
            <w:pPr>
              <w:jc w:val="center"/>
              <w:rPr>
                <w:rFonts w:ascii="DokChampa" w:hAnsi="DokChampa" w:cs="DokChampa"/>
                <w:b/>
                <w:vanish/>
                <w:sz w:val="17"/>
                <w:szCs w:val="17"/>
              </w:rPr>
            </w:pP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T</w:t>
            </w:r>
            <w:r w:rsidR="002E1C2B"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he Kawaguchi</w:t>
            </w: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 xml:space="preserve"> Chamber of Commerce</w:t>
            </w:r>
            <w:r w:rsidR="002E1C2B"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 xml:space="preserve"> &amp;</w:t>
            </w: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 xml:space="preserve"> Industry</w:t>
            </w:r>
          </w:p>
          <w:p w:rsidR="003E3B01" w:rsidRDefault="002E1C2B">
            <w:pPr>
              <w:jc w:val="center"/>
              <w:rPr>
                <w:rFonts w:hint="eastAsia"/>
              </w:rPr>
            </w:pPr>
            <w:r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Kawaguchi</w:t>
            </w:r>
            <w:r w:rsidR="003E3B01" w:rsidRPr="002E1C2B">
              <w:rPr>
                <w:rFonts w:ascii="DokChampa" w:hAnsi="DokChampa" w:cs="DokChampa"/>
                <w:b/>
                <w:vanish/>
                <w:sz w:val="17"/>
                <w:szCs w:val="17"/>
              </w:rPr>
              <w:t>, Japan</w:t>
            </w:r>
          </w:p>
        </w:tc>
      </w:tr>
      <w:tr w:rsidR="003E3B01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18" w:type="dxa"/>
            <w:vMerge w:val="restart"/>
          </w:tcPr>
          <w:p w:rsidR="003E3B01" w:rsidRDefault="003E3B01" w:rsidP="00361B25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  <w:vMerge w:val="restart"/>
          </w:tcPr>
          <w:p w:rsidR="0045142F" w:rsidRPr="004E7CCB" w:rsidRDefault="0045142F" w:rsidP="004E7CCB">
            <w:pPr>
              <w:rPr>
                <w:rFonts w:hint="eastAsia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E3B01" w:rsidRPr="0043507D" w:rsidRDefault="003E3B01">
            <w:pPr>
              <w:pStyle w:val="1"/>
              <w:rPr>
                <w:rFonts w:hint="eastAsia"/>
                <w:b w:val="0"/>
                <w:vanish/>
                <w:color w:val="000000"/>
                <w:sz w:val="28"/>
              </w:rPr>
            </w:pPr>
          </w:p>
        </w:tc>
      </w:tr>
      <w:tr w:rsidR="003E3B01">
        <w:tblPrEx>
          <w:tblCellMar>
            <w:top w:w="0" w:type="dxa"/>
            <w:bottom w:w="0" w:type="dxa"/>
          </w:tblCellMar>
        </w:tblPrEx>
        <w:trPr>
          <w:cantSplit/>
          <w:trHeight w:hRule="exact" w:val="257"/>
        </w:trPr>
        <w:tc>
          <w:tcPr>
            <w:tcW w:w="218" w:type="dxa"/>
            <w:vMerge/>
          </w:tcPr>
          <w:p w:rsidR="003E3B01" w:rsidRDefault="003E3B01" w:rsidP="00361B25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  <w:vMerge/>
          </w:tcPr>
          <w:p w:rsidR="003E3B01" w:rsidRDefault="003E3B01" w:rsidP="00361B25">
            <w:pPr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A729F6" w:rsidRDefault="003E3B01" w:rsidP="002E1C2B">
            <w:pPr>
              <w:jc w:val="left"/>
              <w:rPr>
                <w:rFonts w:hint="eastAsia"/>
                <w:b/>
                <w:vanish/>
                <w:color w:val="000000"/>
                <w:sz w:val="16"/>
                <w:szCs w:val="16"/>
              </w:rPr>
            </w:pPr>
            <w:r w:rsidRPr="00A729F6">
              <w:rPr>
                <w:rFonts w:hint="eastAsia"/>
                <w:vanish/>
                <w:spacing w:val="-20"/>
                <w:sz w:val="16"/>
                <w:szCs w:val="16"/>
              </w:rPr>
              <w:t>*Print ORIGINAL or COPY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128"/>
          <w:hidden/>
        </w:trPr>
        <w:tc>
          <w:tcPr>
            <w:tcW w:w="218" w:type="dxa"/>
            <w:vMerge w:val="restart"/>
            <w:shd w:val="clear" w:color="auto" w:fill="auto"/>
          </w:tcPr>
          <w:p w:rsidR="00CE5319" w:rsidRPr="00C118AA" w:rsidRDefault="00CE5319" w:rsidP="00CE5319">
            <w:pPr>
              <w:ind w:leftChars="-1" w:left="18" w:hangingChars="12" w:hanging="20"/>
              <w:rPr>
                <w:rFonts w:hint="eastAsia"/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  <w:vAlign w:val="center"/>
          </w:tcPr>
          <w:p w:rsidR="00CE5319" w:rsidRPr="00A729F6" w:rsidRDefault="00CE5319" w:rsidP="00B317F9">
            <w:pPr>
              <w:ind w:leftChars="-54" w:left="-109" w:hanging="1"/>
              <w:rPr>
                <w:rFonts w:hint="eastAsia"/>
                <w:vanish/>
                <w:spacing w:val="-20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:rsidR="00CE5319" w:rsidRPr="00EC6AD2" w:rsidRDefault="00CE5319" w:rsidP="007B726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CE5319" w:rsidRPr="00C118AA" w:rsidRDefault="00CE5319" w:rsidP="00806BC4">
            <w:pPr>
              <w:rPr>
                <w:rFonts w:hint="eastAsia"/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/>
            <w:tcBorders>
              <w:bottom w:val="nil"/>
            </w:tcBorders>
            <w:shd w:val="clear" w:color="auto" w:fill="auto"/>
          </w:tcPr>
          <w:p w:rsidR="00CE5319" w:rsidRPr="0043507D" w:rsidRDefault="00CE5319" w:rsidP="009741B3">
            <w:pPr>
              <w:rPr>
                <w:rFonts w:hint="eastAsia"/>
                <w:b/>
                <w:vanish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E5319" w:rsidRPr="003E3B01" w:rsidRDefault="00CE5319" w:rsidP="003E3B01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 w:rsidRPr="003E3B01">
              <w:rPr>
                <w:rFonts w:hint="eastAsia"/>
                <w:spacing w:val="-20"/>
                <w:sz w:val="24"/>
                <w:szCs w:val="24"/>
              </w:rPr>
              <w:t>ORIGINAL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:rsidR="00CE5319" w:rsidRDefault="00CE5319" w:rsidP="00806BC4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</w:tcPr>
          <w:p w:rsidR="0045142F" w:rsidRPr="007F07B0" w:rsidRDefault="0045142F" w:rsidP="00704DF8">
            <w:pPr>
              <w:rPr>
                <w:rFonts w:hint="eastAsi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E5319" w:rsidRPr="007B7263" w:rsidRDefault="00CE5319" w:rsidP="007B7263">
            <w:pPr>
              <w:rPr>
                <w:rFonts w:hint="eastAsia"/>
                <w:vanish/>
                <w:spacing w:val="-20"/>
                <w:sz w:val="12"/>
                <w:szCs w:val="12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A729F6" w:rsidRDefault="00CE5319" w:rsidP="0074315A">
            <w:pPr>
              <w:ind w:leftChars="-48" w:left="-98" w:firstLineChars="53" w:firstLine="98"/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3. No. and date of invoice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45142F" w:rsidRDefault="0045142F" w:rsidP="002E1C2B">
            <w:pPr>
              <w:jc w:val="left"/>
              <w:rPr>
                <w:rFonts w:hint="eastAsia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7B7263" w:rsidRDefault="00CE5319" w:rsidP="00A443F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4. Country of Origin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F42A0E" w:rsidRDefault="00F42A0E" w:rsidP="00FF11C4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F42A0E">
              <w:rPr>
                <w:rFonts w:hint="eastAsia"/>
                <w:spacing w:val="-20"/>
                <w:sz w:val="28"/>
                <w:szCs w:val="28"/>
              </w:rPr>
              <w:t>JAPAN</w:t>
            </w:r>
          </w:p>
        </w:tc>
      </w:tr>
      <w:tr w:rsidR="009741B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</w:tcPr>
          <w:p w:rsidR="009741B3" w:rsidRDefault="009741B3" w:rsidP="00806BC4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</w:tcPr>
          <w:p w:rsidR="009741B3" w:rsidRPr="00A729F6" w:rsidRDefault="009741B3" w:rsidP="00031C6D">
            <w:pPr>
              <w:ind w:leftChars="-54" w:left="-110"/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5. Transport details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741B3" w:rsidRPr="00A729F6" w:rsidRDefault="009741B3" w:rsidP="006C5FEF">
            <w:pPr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6. Remarks</w:t>
            </w:r>
          </w:p>
        </w:tc>
      </w:tr>
      <w:tr w:rsidR="00704A9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18" w:type="dxa"/>
          </w:tcPr>
          <w:p w:rsidR="00704A9A" w:rsidRPr="007F07B0" w:rsidRDefault="00704A9A" w:rsidP="00806BC4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</w:tcPr>
          <w:p w:rsidR="0045142F" w:rsidRPr="007F07B0" w:rsidRDefault="0045142F" w:rsidP="0045142F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:rsidR="00704A9A" w:rsidRPr="007F07B0" w:rsidRDefault="00704A9A" w:rsidP="00704A9A">
            <w:pPr>
              <w:ind w:leftChars="-48" w:left="-98"/>
              <w:rPr>
                <w:rFonts w:hint="eastAsia"/>
              </w:rPr>
            </w:pPr>
          </w:p>
        </w:tc>
      </w:tr>
      <w:tr w:rsidR="00031C6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8" w:type="dxa"/>
          </w:tcPr>
          <w:p w:rsidR="00031C6D" w:rsidRPr="00A729F6" w:rsidRDefault="00031C6D" w:rsidP="00031C6D">
            <w:pPr>
              <w:ind w:leftChars="52" w:left="106"/>
              <w:rPr>
                <w:rFonts w:hint="eastAsia"/>
                <w:szCs w:val="18"/>
              </w:rPr>
            </w:pPr>
          </w:p>
        </w:tc>
        <w:tc>
          <w:tcPr>
            <w:tcW w:w="9883" w:type="dxa"/>
            <w:gridSpan w:val="6"/>
            <w:vAlign w:val="center"/>
          </w:tcPr>
          <w:p w:rsidR="00031C6D" w:rsidRPr="00A729F6" w:rsidRDefault="00031C6D" w:rsidP="00A443FE">
            <w:pPr>
              <w:ind w:leftChars="-54" w:left="-110"/>
              <w:rPr>
                <w:rFonts w:hint="eastAsia"/>
                <w:szCs w:val="18"/>
              </w:rPr>
            </w:pP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7. Marks, numbers, number and kind of packages; description of goods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　　　　　　　</w:t>
            </w:r>
            <w:r>
              <w:rPr>
                <w:rFonts w:hint="eastAsia"/>
                <w:b/>
                <w:vanish/>
                <w:spacing w:val="-20"/>
                <w:szCs w:val="18"/>
              </w:rPr>
              <w:t xml:space="preserve">    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8. Quantity</w:t>
            </w:r>
          </w:p>
        </w:tc>
      </w:tr>
      <w:tr w:rsidR="0099512A">
        <w:tblPrEx>
          <w:tblCellMar>
            <w:top w:w="0" w:type="dxa"/>
            <w:bottom w:w="0" w:type="dxa"/>
          </w:tblCellMar>
        </w:tblPrEx>
        <w:trPr>
          <w:cantSplit/>
          <w:trHeight w:hRule="exact" w:val="4479"/>
        </w:trPr>
        <w:tc>
          <w:tcPr>
            <w:tcW w:w="218" w:type="dxa"/>
          </w:tcPr>
          <w:p w:rsidR="0099512A" w:rsidRPr="007F07B0" w:rsidRDefault="0099512A" w:rsidP="0045142F">
            <w:pPr>
              <w:rPr>
                <w:rFonts w:hint="eastAsia"/>
              </w:rPr>
            </w:pPr>
          </w:p>
        </w:tc>
        <w:tc>
          <w:tcPr>
            <w:tcW w:w="2221" w:type="dxa"/>
            <w:gridSpan w:val="2"/>
          </w:tcPr>
          <w:p w:rsidR="0099512A" w:rsidRPr="007F07B0" w:rsidRDefault="0099512A" w:rsidP="0045142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662" w:type="dxa"/>
            <w:gridSpan w:val="4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1862"/>
              <w:gridCol w:w="1862"/>
              <w:gridCol w:w="1863"/>
            </w:tblGrid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53F9E" w:rsidRDefault="00D53F9E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  <w:tr w:rsidR="0099512A" w:rsidTr="002E1C2B">
              <w:trPr>
                <w:trHeight w:val="210"/>
              </w:trPr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  <w:vAlign w:val="center"/>
                </w:tcPr>
                <w:p w:rsidR="0099512A" w:rsidRDefault="0099512A" w:rsidP="002E1C2B">
                  <w:pPr>
                    <w:rPr>
                      <w:rFonts w:hint="eastAsia"/>
                    </w:rPr>
                  </w:pPr>
                </w:p>
              </w:tc>
            </w:tr>
          </w:tbl>
          <w:p w:rsidR="0099512A" w:rsidRPr="007F07B0" w:rsidRDefault="0099512A" w:rsidP="007F07B0">
            <w:pPr>
              <w:rPr>
                <w:rFonts w:hint="eastAsia"/>
              </w:rPr>
            </w:pPr>
          </w:p>
        </w:tc>
      </w:tr>
      <w:tr w:rsidR="00806BC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8" w:type="dxa"/>
          </w:tcPr>
          <w:p w:rsidR="00806BC4" w:rsidRDefault="00806BC4" w:rsidP="00806BC4">
            <w:pPr>
              <w:rPr>
                <w:rFonts w:hint="eastAsia"/>
                <w:spacing w:val="-20"/>
              </w:rPr>
            </w:pPr>
          </w:p>
        </w:tc>
        <w:tc>
          <w:tcPr>
            <w:tcW w:w="9883" w:type="dxa"/>
            <w:gridSpan w:val="6"/>
          </w:tcPr>
          <w:p w:rsidR="00806BC4" w:rsidRDefault="00806BC4" w:rsidP="00031C6D">
            <w:pPr>
              <w:ind w:leftChars="-54" w:left="-110"/>
              <w:rPr>
                <w:rFonts w:hint="eastAsia"/>
                <w:spacing w:val="-20"/>
              </w:rPr>
            </w:pP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hidden/>
        </w:trPr>
        <w:tc>
          <w:tcPr>
            <w:tcW w:w="5105" w:type="dxa"/>
            <w:gridSpan w:val="5"/>
          </w:tcPr>
          <w:p w:rsidR="00B8439E" w:rsidRPr="00B8439E" w:rsidRDefault="00B8439E" w:rsidP="00D1121B">
            <w:pPr>
              <w:rPr>
                <w:rFonts w:hint="eastAsia"/>
                <w:b/>
                <w:vanish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9. Declaration by the exporter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B8439E" w:rsidRPr="00031C6D" w:rsidRDefault="00B8439E">
            <w:pPr>
              <w:rPr>
                <w:vanish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10. Certification</w:t>
            </w:r>
          </w:p>
        </w:tc>
      </w:tr>
      <w:tr w:rsidR="00B8439E" w:rsidTr="002E1C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hidden/>
        </w:trPr>
        <w:tc>
          <w:tcPr>
            <w:tcW w:w="2555" w:type="dxa"/>
            <w:gridSpan w:val="4"/>
            <w:vAlign w:val="bottom"/>
          </w:tcPr>
          <w:p w:rsidR="00B8439E" w:rsidRPr="00B8439E" w:rsidRDefault="00B8439E" w:rsidP="002E1C2B">
            <w:pPr>
              <w:jc w:val="left"/>
              <w:rPr>
                <w:rFonts w:hint="eastAsia"/>
                <w:b/>
                <w:vanish/>
                <w:spacing w:val="-20"/>
                <w:szCs w:val="18"/>
              </w:rPr>
            </w:pPr>
            <w:r w:rsidRPr="00B8439E">
              <w:rPr>
                <w:rFonts w:hint="eastAsia"/>
                <w:b/>
                <w:vanish/>
                <w:spacing w:val="-20"/>
                <w:szCs w:val="18"/>
              </w:rPr>
              <w:t xml:space="preserve">Place  and  date: </w:t>
            </w:r>
            <w:r w:rsidR="002E1C2B">
              <w:rPr>
                <w:rFonts w:hint="eastAsia"/>
                <w:b/>
                <w:vanish/>
                <w:spacing w:val="-20"/>
                <w:szCs w:val="18"/>
              </w:rPr>
              <w:t>Kawaguchi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B8439E" w:rsidRDefault="00B8439E" w:rsidP="00167ABB">
            <w:pPr>
              <w:ind w:leftChars="-48" w:left="-97" w:hanging="1"/>
              <w:rPr>
                <w:rFonts w:hint="eastAsia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Pr="00D1121B" w:rsidRDefault="00B8439E" w:rsidP="00D1121B">
            <w:pPr>
              <w:rPr>
                <w:rFonts w:hint="eastAsia"/>
              </w:rPr>
            </w:pP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5" w:type="dxa"/>
            <w:gridSpan w:val="5"/>
            <w:shd w:val="clear" w:color="auto" w:fill="auto"/>
          </w:tcPr>
          <w:p w:rsidR="00B8439E" w:rsidRDefault="00B8439E" w:rsidP="00EC6AD2">
            <w:pPr>
              <w:rPr>
                <w:rFonts w:hint="eastAsia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Default="00B8439E">
            <w:pPr>
              <w:rPr>
                <w:rFonts w:hint="eastAsia"/>
              </w:rPr>
            </w:pPr>
          </w:p>
        </w:tc>
      </w:tr>
      <w:tr w:rsidR="00B843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:rsidR="00B8439E" w:rsidRPr="00031C6D" w:rsidRDefault="00B8439E" w:rsidP="00B8439E">
            <w:pPr>
              <w:ind w:leftChars="-345" w:left="-704"/>
              <w:jc w:val="right"/>
              <w:rPr>
                <w:rFonts w:hint="eastAsia"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(</w:t>
            </w:r>
            <w:r w:rsidRPr="00704A9A">
              <w:rPr>
                <w:rFonts w:hint="eastAsia"/>
                <w:b/>
                <w:vanish/>
                <w:spacing w:val="-20"/>
                <w:szCs w:val="18"/>
              </w:rPr>
              <w:t>Name</w:t>
            </w:r>
            <w:r w:rsidRPr="00031C6D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3"/>
            <w:vAlign w:val="bottom"/>
          </w:tcPr>
          <w:p w:rsidR="00B8439E" w:rsidRDefault="00B8439E" w:rsidP="00704A9A">
            <w:pPr>
              <w:ind w:leftChars="-48" w:left="-98"/>
              <w:rPr>
                <w:rFonts w:hint="eastAsia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B8439E" w:rsidRDefault="00B8439E">
            <w:pPr>
              <w:rPr>
                <w:rFonts w:hint="eastAsia"/>
              </w:rPr>
            </w:pPr>
          </w:p>
        </w:tc>
      </w:tr>
      <w:tr w:rsidR="00D568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01" w:type="dxa"/>
            <w:gridSpan w:val="7"/>
            <w:shd w:val="clear" w:color="auto" w:fill="auto"/>
          </w:tcPr>
          <w:p w:rsidR="00D5681D" w:rsidRPr="00D1121B" w:rsidRDefault="00D5681D" w:rsidP="00D1121B"/>
        </w:tc>
      </w:tr>
    </w:tbl>
    <w:p w:rsidR="005E33DA" w:rsidRPr="00D1121B" w:rsidRDefault="005E33DA" w:rsidP="00821864">
      <w:pPr>
        <w:rPr>
          <w:rFonts w:hint="eastAsia"/>
        </w:rPr>
      </w:pPr>
    </w:p>
    <w:sectPr w:rsidR="005E33DA" w:rsidRPr="00D1121B" w:rsidSect="00907D19"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3DA"/>
    <w:rsid w:val="00031C6D"/>
    <w:rsid w:val="00035A13"/>
    <w:rsid w:val="00042161"/>
    <w:rsid w:val="0005553E"/>
    <w:rsid w:val="000F43D5"/>
    <w:rsid w:val="00103AC8"/>
    <w:rsid w:val="00150FC9"/>
    <w:rsid w:val="001608E1"/>
    <w:rsid w:val="00167ABB"/>
    <w:rsid w:val="0017335B"/>
    <w:rsid w:val="00174E08"/>
    <w:rsid w:val="001B5CC3"/>
    <w:rsid w:val="001D03AA"/>
    <w:rsid w:val="001D2EDC"/>
    <w:rsid w:val="001E0503"/>
    <w:rsid w:val="002A2981"/>
    <w:rsid w:val="002B3740"/>
    <w:rsid w:val="002B7C6F"/>
    <w:rsid w:val="002D3F01"/>
    <w:rsid w:val="002E1C2B"/>
    <w:rsid w:val="00361B25"/>
    <w:rsid w:val="003B43CC"/>
    <w:rsid w:val="003E3B01"/>
    <w:rsid w:val="003E4A0B"/>
    <w:rsid w:val="00404940"/>
    <w:rsid w:val="00414A9D"/>
    <w:rsid w:val="0042152A"/>
    <w:rsid w:val="0043507D"/>
    <w:rsid w:val="0045142F"/>
    <w:rsid w:val="00463F65"/>
    <w:rsid w:val="00471525"/>
    <w:rsid w:val="00474817"/>
    <w:rsid w:val="004900AA"/>
    <w:rsid w:val="00490D70"/>
    <w:rsid w:val="00496F07"/>
    <w:rsid w:val="004E04F6"/>
    <w:rsid w:val="004E7CCB"/>
    <w:rsid w:val="004F1437"/>
    <w:rsid w:val="004F2567"/>
    <w:rsid w:val="00517482"/>
    <w:rsid w:val="00520701"/>
    <w:rsid w:val="00520BEE"/>
    <w:rsid w:val="00532473"/>
    <w:rsid w:val="00571576"/>
    <w:rsid w:val="005A48B3"/>
    <w:rsid w:val="005A519E"/>
    <w:rsid w:val="005E33DA"/>
    <w:rsid w:val="006511DF"/>
    <w:rsid w:val="006A2784"/>
    <w:rsid w:val="006B1557"/>
    <w:rsid w:val="006C5FEF"/>
    <w:rsid w:val="006F1AAF"/>
    <w:rsid w:val="006F30DC"/>
    <w:rsid w:val="00704A9A"/>
    <w:rsid w:val="00704DF8"/>
    <w:rsid w:val="0074315A"/>
    <w:rsid w:val="00763F11"/>
    <w:rsid w:val="00771329"/>
    <w:rsid w:val="007B2CF5"/>
    <w:rsid w:val="007B630A"/>
    <w:rsid w:val="007B7263"/>
    <w:rsid w:val="007B7A85"/>
    <w:rsid w:val="007D5E4B"/>
    <w:rsid w:val="007F07B0"/>
    <w:rsid w:val="00806343"/>
    <w:rsid w:val="00806BC4"/>
    <w:rsid w:val="00821864"/>
    <w:rsid w:val="00851B70"/>
    <w:rsid w:val="008541D7"/>
    <w:rsid w:val="00866338"/>
    <w:rsid w:val="008731B0"/>
    <w:rsid w:val="008C0313"/>
    <w:rsid w:val="008F10B2"/>
    <w:rsid w:val="00907D19"/>
    <w:rsid w:val="00912686"/>
    <w:rsid w:val="00916686"/>
    <w:rsid w:val="00973CFF"/>
    <w:rsid w:val="009741B3"/>
    <w:rsid w:val="009820C9"/>
    <w:rsid w:val="00984C41"/>
    <w:rsid w:val="0099512A"/>
    <w:rsid w:val="009E39EB"/>
    <w:rsid w:val="00A30B09"/>
    <w:rsid w:val="00A443FE"/>
    <w:rsid w:val="00A52DBB"/>
    <w:rsid w:val="00A66171"/>
    <w:rsid w:val="00A729F6"/>
    <w:rsid w:val="00A80AC3"/>
    <w:rsid w:val="00AB06CC"/>
    <w:rsid w:val="00AB1FE4"/>
    <w:rsid w:val="00B06158"/>
    <w:rsid w:val="00B317F9"/>
    <w:rsid w:val="00B82113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7055"/>
    <w:rsid w:val="00CA4D7E"/>
    <w:rsid w:val="00CB06EF"/>
    <w:rsid w:val="00CB28B0"/>
    <w:rsid w:val="00CC5C55"/>
    <w:rsid w:val="00CC7B73"/>
    <w:rsid w:val="00CE5319"/>
    <w:rsid w:val="00D1121B"/>
    <w:rsid w:val="00D40498"/>
    <w:rsid w:val="00D46112"/>
    <w:rsid w:val="00D53F9E"/>
    <w:rsid w:val="00D5681D"/>
    <w:rsid w:val="00DA3337"/>
    <w:rsid w:val="00DB7277"/>
    <w:rsid w:val="00DF4A6C"/>
    <w:rsid w:val="00E61401"/>
    <w:rsid w:val="00E96E2A"/>
    <w:rsid w:val="00EC6AD2"/>
    <w:rsid w:val="00ED79EC"/>
    <w:rsid w:val="00EE2F3D"/>
    <w:rsid w:val="00F0206C"/>
    <w:rsid w:val="00F04163"/>
    <w:rsid w:val="00F133BB"/>
    <w:rsid w:val="00F22B24"/>
    <w:rsid w:val="00F42A0E"/>
    <w:rsid w:val="00FA65F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9E74D-7DEB-4AFA-A353-714E41F7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98004\&#12487;&#12473;&#12463;&#12488;&#12483;&#12503;\word%20art&#20837;&#21147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art入力用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東京商工会議所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川口商工会議所</dc:creator>
  <cp:keywords/>
  <cp:lastModifiedBy>齋藤 さをり</cp:lastModifiedBy>
  <cp:revision>2</cp:revision>
  <cp:lastPrinted>2003-09-09T06:36:00Z</cp:lastPrinted>
  <dcterms:created xsi:type="dcterms:W3CDTF">2016-12-26T06:11:00Z</dcterms:created>
  <dcterms:modified xsi:type="dcterms:W3CDTF">2016-12-26T06:11:00Z</dcterms:modified>
</cp:coreProperties>
</file>